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CA" w:rsidRPr="004B7289" w:rsidRDefault="00EC4DC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390"/>
        <w:gridCol w:w="2520"/>
        <w:gridCol w:w="2610"/>
      </w:tblGrid>
      <w:tr w:rsidR="00DD7796" w:rsidRPr="004B7289" w:rsidTr="00A7231D">
        <w:trPr>
          <w:cantSplit/>
        </w:trPr>
        <w:tc>
          <w:tcPr>
            <w:tcW w:w="3078" w:type="dxa"/>
            <w:vAlign w:val="center"/>
          </w:tcPr>
          <w:p w:rsidR="00DD7796" w:rsidRPr="004B7289" w:rsidRDefault="00DD7796" w:rsidP="0035310B">
            <w:pPr>
              <w:pStyle w:val="Heading2"/>
              <w:rPr>
                <w:rFonts w:ascii="Arial" w:hAnsi="Arial" w:cs="Arial"/>
                <w:sz w:val="20"/>
              </w:rPr>
            </w:pPr>
            <w:r w:rsidRPr="004B7289">
              <w:rPr>
                <w:rFonts w:ascii="Arial" w:hAnsi="Arial" w:cs="Arial"/>
                <w:sz w:val="20"/>
              </w:rPr>
              <w:t>Office</w:t>
            </w:r>
            <w:r w:rsidR="004B728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90" w:type="dxa"/>
            <w:vAlign w:val="center"/>
          </w:tcPr>
          <w:p w:rsidR="00DD7796" w:rsidRPr="004B7289" w:rsidRDefault="00DD77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DD7796" w:rsidRPr="004B7289" w:rsidRDefault="00DD7796">
            <w:pPr>
              <w:rPr>
                <w:rFonts w:ascii="Arial" w:hAnsi="Arial" w:cs="Arial"/>
                <w:b/>
                <w:sz w:val="20"/>
              </w:rPr>
            </w:pPr>
            <w:r w:rsidRPr="004B7289">
              <w:rPr>
                <w:rFonts w:ascii="Arial" w:hAnsi="Arial" w:cs="Arial"/>
                <w:b/>
                <w:sz w:val="20"/>
              </w:rPr>
              <w:t>Date</w:t>
            </w:r>
            <w:r w:rsidR="004B728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610" w:type="dxa"/>
            <w:vAlign w:val="center"/>
          </w:tcPr>
          <w:p w:rsidR="00DD7796" w:rsidRPr="004B7289" w:rsidRDefault="00DD7796">
            <w:pPr>
              <w:rPr>
                <w:rFonts w:ascii="Arial" w:hAnsi="Arial" w:cs="Arial"/>
                <w:sz w:val="20"/>
              </w:rPr>
            </w:pPr>
          </w:p>
        </w:tc>
      </w:tr>
      <w:tr w:rsidR="00EC4DCA" w:rsidRPr="004B7289" w:rsidTr="00A7231D">
        <w:trPr>
          <w:cantSplit/>
          <w:trHeight w:val="602"/>
        </w:trPr>
        <w:tc>
          <w:tcPr>
            <w:tcW w:w="3078" w:type="dxa"/>
            <w:vAlign w:val="center"/>
          </w:tcPr>
          <w:p w:rsidR="00EC4DCA" w:rsidRPr="004B7289" w:rsidRDefault="00EC4DCA">
            <w:pPr>
              <w:pStyle w:val="Heading2"/>
              <w:rPr>
                <w:rFonts w:ascii="Arial" w:hAnsi="Arial" w:cs="Arial"/>
                <w:sz w:val="20"/>
              </w:rPr>
            </w:pPr>
            <w:r w:rsidRPr="004B7289">
              <w:rPr>
                <w:rFonts w:ascii="Arial" w:hAnsi="Arial" w:cs="Arial"/>
                <w:sz w:val="20"/>
              </w:rPr>
              <w:t>Test Scenario/ Description</w:t>
            </w:r>
            <w:r w:rsidR="004B728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90" w:type="dxa"/>
            <w:vAlign w:val="center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  <w:r w:rsidRPr="004B7289">
              <w:rPr>
                <w:rFonts w:ascii="Arial" w:hAnsi="Arial" w:cs="Arial"/>
                <w:b/>
                <w:sz w:val="20"/>
              </w:rPr>
              <w:t>Test Script Developer</w:t>
            </w:r>
            <w:r w:rsidR="004B728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610" w:type="dxa"/>
            <w:vAlign w:val="center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</w:tr>
      <w:tr w:rsidR="00EC4DCA" w:rsidRPr="004B7289" w:rsidTr="00A7231D">
        <w:trPr>
          <w:cantSplit/>
        </w:trPr>
        <w:tc>
          <w:tcPr>
            <w:tcW w:w="3078" w:type="dxa"/>
            <w:vAlign w:val="center"/>
          </w:tcPr>
          <w:p w:rsidR="00EC4DCA" w:rsidRPr="004B7289" w:rsidRDefault="00DA693B">
            <w:pPr>
              <w:pStyle w:val="Heading2"/>
              <w:rPr>
                <w:rFonts w:ascii="Arial" w:hAnsi="Arial" w:cs="Arial"/>
                <w:sz w:val="20"/>
              </w:rPr>
            </w:pPr>
            <w:r w:rsidRPr="004B7289">
              <w:rPr>
                <w:rFonts w:ascii="Arial" w:hAnsi="Arial" w:cs="Arial"/>
                <w:sz w:val="20"/>
              </w:rPr>
              <w:t xml:space="preserve">Test Cases (e.g., </w:t>
            </w:r>
            <w:proofErr w:type="spellStart"/>
            <w:r w:rsidRPr="004B7289">
              <w:rPr>
                <w:rFonts w:ascii="Arial" w:hAnsi="Arial" w:cs="Arial"/>
                <w:sz w:val="20"/>
              </w:rPr>
              <w:t>WesID</w:t>
            </w:r>
            <w:proofErr w:type="spellEnd"/>
            <w:r w:rsidRPr="004B7289">
              <w:rPr>
                <w:rFonts w:ascii="Arial" w:hAnsi="Arial" w:cs="Arial"/>
                <w:sz w:val="20"/>
              </w:rPr>
              <w:t xml:space="preserve"> and Name)</w:t>
            </w:r>
            <w:r w:rsidR="004B728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90" w:type="dxa"/>
            <w:vAlign w:val="center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  <w:r w:rsidRPr="004B7289">
              <w:rPr>
                <w:rFonts w:ascii="Arial" w:hAnsi="Arial" w:cs="Arial"/>
                <w:b/>
                <w:sz w:val="20"/>
              </w:rPr>
              <w:t>Tester</w:t>
            </w:r>
            <w:r w:rsidR="004B728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610" w:type="dxa"/>
            <w:vAlign w:val="center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</w:tr>
    </w:tbl>
    <w:p w:rsidR="00EC4DCA" w:rsidRPr="004B7289" w:rsidRDefault="00EC4DCA">
      <w:pPr>
        <w:rPr>
          <w:rFonts w:ascii="Arial" w:hAnsi="Arial" w:cs="Arial"/>
          <w:sz w:val="20"/>
        </w:rPr>
      </w:pPr>
    </w:p>
    <w:p w:rsidR="00EC4DCA" w:rsidRPr="004B7289" w:rsidRDefault="00EC4DCA">
      <w:pPr>
        <w:rPr>
          <w:rFonts w:ascii="Arial" w:hAnsi="Arial" w:cs="Arial"/>
          <w:sz w:val="20"/>
        </w:rPr>
      </w:pPr>
      <w:r w:rsidRPr="004B7289">
        <w:rPr>
          <w:rFonts w:ascii="Arial" w:hAnsi="Arial" w:cs="Arial"/>
          <w:sz w:val="20"/>
        </w:rPr>
        <w:t>(Add lines as needed)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840"/>
        <w:gridCol w:w="2700"/>
        <w:gridCol w:w="1980"/>
        <w:gridCol w:w="2160"/>
      </w:tblGrid>
      <w:tr w:rsidR="00EC4DCA" w:rsidRPr="004B7289" w:rsidTr="00D83942">
        <w:tc>
          <w:tcPr>
            <w:tcW w:w="918" w:type="dxa"/>
            <w:shd w:val="clear" w:color="auto" w:fill="C0C0C0"/>
          </w:tcPr>
          <w:p w:rsidR="00EC4DCA" w:rsidRPr="004B7289" w:rsidRDefault="00EC4DCA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</w:p>
          <w:p w:rsidR="00EC4DCA" w:rsidRPr="004B7289" w:rsidRDefault="00EC4DCA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</w:p>
          <w:p w:rsidR="00EC4DCA" w:rsidRPr="004B7289" w:rsidRDefault="00EC4DCA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</w:p>
          <w:p w:rsidR="00EC4DCA" w:rsidRPr="004B7289" w:rsidRDefault="00D839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 #</w:t>
            </w:r>
          </w:p>
        </w:tc>
        <w:tc>
          <w:tcPr>
            <w:tcW w:w="6840" w:type="dxa"/>
            <w:shd w:val="clear" w:color="auto" w:fill="C0C0C0"/>
          </w:tcPr>
          <w:p w:rsidR="00EC4DCA" w:rsidRPr="004B7289" w:rsidRDefault="00EC4D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4DCA" w:rsidRPr="004B7289" w:rsidRDefault="00EC4D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4DCA" w:rsidRPr="004B7289" w:rsidRDefault="00EC4D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4DCA" w:rsidRPr="004B7289" w:rsidRDefault="00EC4D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7289">
              <w:rPr>
                <w:rFonts w:ascii="Arial" w:hAnsi="Arial" w:cs="Arial"/>
                <w:b/>
                <w:sz w:val="20"/>
              </w:rPr>
              <w:t>Test Process</w:t>
            </w:r>
          </w:p>
        </w:tc>
        <w:tc>
          <w:tcPr>
            <w:tcW w:w="2700" w:type="dxa"/>
            <w:shd w:val="clear" w:color="auto" w:fill="C0C0C0"/>
          </w:tcPr>
          <w:p w:rsidR="00EC4DCA" w:rsidRPr="004B7289" w:rsidRDefault="00EC4DCA" w:rsidP="00EC4D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C5B50" w:rsidRPr="004B7289" w:rsidRDefault="006C5B50" w:rsidP="00EC4D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4DCA" w:rsidRPr="004B7289" w:rsidRDefault="00EC4DCA" w:rsidP="006C5B5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</w:rPr>
            </w:pPr>
            <w:r w:rsidRPr="004B7289">
              <w:rPr>
                <w:rFonts w:ascii="Arial" w:hAnsi="Arial" w:cs="Arial"/>
                <w:b/>
                <w:sz w:val="20"/>
              </w:rPr>
              <w:t>If Successful or Describe</w:t>
            </w:r>
            <w:r w:rsidR="006C5B50" w:rsidRPr="004B7289">
              <w:rPr>
                <w:rFonts w:ascii="Arial" w:hAnsi="Arial" w:cs="Arial"/>
                <w:b/>
                <w:sz w:val="20"/>
              </w:rPr>
              <w:t xml:space="preserve"> Issue(s)</w:t>
            </w:r>
          </w:p>
        </w:tc>
        <w:tc>
          <w:tcPr>
            <w:tcW w:w="1980" w:type="dxa"/>
            <w:shd w:val="clear" w:color="auto" w:fill="C0C0C0"/>
          </w:tcPr>
          <w:p w:rsidR="00EC4DCA" w:rsidRPr="004B7289" w:rsidRDefault="00EC4DCA" w:rsidP="00EC4D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7289">
              <w:rPr>
                <w:rFonts w:ascii="Arial" w:hAnsi="Arial" w:cs="Arial"/>
                <w:b/>
                <w:sz w:val="20"/>
              </w:rPr>
              <w:t>*Describe Action:</w:t>
            </w:r>
          </w:p>
          <w:p w:rsidR="00EC4DCA" w:rsidRPr="004B7289" w:rsidRDefault="00EC4DCA" w:rsidP="00EC4D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7289">
              <w:rPr>
                <w:rFonts w:ascii="Arial" w:hAnsi="Arial" w:cs="Arial"/>
                <w:b/>
                <w:sz w:val="20"/>
              </w:rPr>
              <w:t>(S) Change Setup,</w:t>
            </w:r>
          </w:p>
          <w:p w:rsidR="00EC4DCA" w:rsidRPr="004B7289" w:rsidRDefault="00EC4DCA" w:rsidP="00EC4DCA">
            <w:pPr>
              <w:pStyle w:val="Heading1"/>
              <w:jc w:val="center"/>
              <w:rPr>
                <w:rFonts w:cs="Arial"/>
              </w:rPr>
            </w:pPr>
            <w:r w:rsidRPr="004B7289">
              <w:rPr>
                <w:rFonts w:cs="Arial"/>
                <w:b w:val="0"/>
              </w:rPr>
              <w:t>(B) Change Bus Proc, (M) Modify PS, (O)Other</w:t>
            </w:r>
          </w:p>
        </w:tc>
        <w:tc>
          <w:tcPr>
            <w:tcW w:w="2160" w:type="dxa"/>
            <w:shd w:val="clear" w:color="auto" w:fill="C0C0C0"/>
          </w:tcPr>
          <w:p w:rsidR="00EC4DCA" w:rsidRPr="004B7289" w:rsidRDefault="00EC4D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C5B50" w:rsidRPr="004B7289" w:rsidRDefault="006C5B5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C5B50" w:rsidRPr="004B7289" w:rsidRDefault="006C5B5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4DCA" w:rsidRPr="004B7289" w:rsidRDefault="00D8394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EC4DCA" w:rsidRPr="004B7289" w:rsidTr="00D83942">
        <w:tc>
          <w:tcPr>
            <w:tcW w:w="918" w:type="dxa"/>
          </w:tcPr>
          <w:p w:rsidR="00EC4DCA" w:rsidRPr="004B7289" w:rsidRDefault="00D83942" w:rsidP="00D839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40" w:type="dxa"/>
          </w:tcPr>
          <w:p w:rsidR="006C5B50" w:rsidRPr="004B7289" w:rsidRDefault="006C5B50">
            <w:pPr>
              <w:rPr>
                <w:rFonts w:ascii="Arial" w:hAnsi="Arial" w:cs="Arial"/>
                <w:sz w:val="20"/>
              </w:rPr>
            </w:pPr>
            <w:r w:rsidRPr="004B7289">
              <w:rPr>
                <w:rFonts w:ascii="Arial" w:hAnsi="Arial" w:cs="Arial"/>
                <w:sz w:val="20"/>
              </w:rPr>
              <w:t>Navigation:</w:t>
            </w:r>
          </w:p>
          <w:p w:rsidR="006C5B50" w:rsidRPr="004B7289" w:rsidRDefault="006C5B50">
            <w:pPr>
              <w:rPr>
                <w:rFonts w:ascii="Arial" w:hAnsi="Arial" w:cs="Arial"/>
                <w:sz w:val="20"/>
              </w:rPr>
            </w:pPr>
          </w:p>
          <w:p w:rsidR="00EC4DCA" w:rsidRPr="004B7289" w:rsidRDefault="006C5B50">
            <w:pPr>
              <w:rPr>
                <w:rFonts w:ascii="Arial" w:hAnsi="Arial" w:cs="Arial"/>
                <w:sz w:val="20"/>
              </w:rPr>
            </w:pPr>
            <w:r w:rsidRPr="004B7289">
              <w:rPr>
                <w:rFonts w:ascii="Arial" w:hAnsi="Arial" w:cs="Arial"/>
                <w:sz w:val="20"/>
              </w:rPr>
              <w:t>Prerequisites and/or Expected Outcome:</w:t>
            </w:r>
          </w:p>
          <w:p w:rsidR="006C5B50" w:rsidRPr="004B7289" w:rsidRDefault="006C5B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</w:tr>
      <w:tr w:rsidR="00D83942" w:rsidRPr="004B7289" w:rsidTr="006A2FA3">
        <w:tc>
          <w:tcPr>
            <w:tcW w:w="918" w:type="dxa"/>
          </w:tcPr>
          <w:p w:rsidR="00D83942" w:rsidRPr="004B7289" w:rsidRDefault="00D83942" w:rsidP="006A2F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840" w:type="dxa"/>
          </w:tcPr>
          <w:p w:rsidR="00D83942" w:rsidRPr="004B7289" w:rsidRDefault="00D83942" w:rsidP="006A2FA3">
            <w:pPr>
              <w:rPr>
                <w:rFonts w:ascii="Arial" w:hAnsi="Arial" w:cs="Arial"/>
                <w:sz w:val="20"/>
              </w:rPr>
            </w:pPr>
            <w:r w:rsidRPr="004B7289">
              <w:rPr>
                <w:rFonts w:ascii="Arial" w:hAnsi="Arial" w:cs="Arial"/>
                <w:sz w:val="20"/>
              </w:rPr>
              <w:t>Navigation:</w:t>
            </w:r>
          </w:p>
          <w:p w:rsidR="00D83942" w:rsidRPr="004B7289" w:rsidRDefault="00D83942" w:rsidP="006A2FA3">
            <w:pPr>
              <w:rPr>
                <w:rFonts w:ascii="Arial" w:hAnsi="Arial" w:cs="Arial"/>
                <w:sz w:val="20"/>
              </w:rPr>
            </w:pPr>
          </w:p>
          <w:p w:rsidR="00D83942" w:rsidRPr="004B7289" w:rsidRDefault="00D83942" w:rsidP="006A2FA3">
            <w:pPr>
              <w:rPr>
                <w:rFonts w:ascii="Arial" w:hAnsi="Arial" w:cs="Arial"/>
                <w:sz w:val="20"/>
              </w:rPr>
            </w:pPr>
            <w:r w:rsidRPr="004B7289">
              <w:rPr>
                <w:rFonts w:ascii="Arial" w:hAnsi="Arial" w:cs="Arial"/>
                <w:sz w:val="20"/>
              </w:rPr>
              <w:t>Prerequisites and/or Expected Outcome:</w:t>
            </w:r>
          </w:p>
          <w:p w:rsidR="00D83942" w:rsidRPr="004B7289" w:rsidRDefault="00D83942" w:rsidP="006A2F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D83942" w:rsidRPr="004B7289" w:rsidRDefault="00D83942" w:rsidP="006A2F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D83942" w:rsidRPr="004B7289" w:rsidRDefault="00D83942" w:rsidP="006A2F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D83942" w:rsidRPr="004B7289" w:rsidRDefault="00D83942" w:rsidP="006A2FA3">
            <w:pPr>
              <w:rPr>
                <w:rFonts w:ascii="Arial" w:hAnsi="Arial" w:cs="Arial"/>
                <w:sz w:val="20"/>
              </w:rPr>
            </w:pPr>
          </w:p>
          <w:p w:rsidR="00D83942" w:rsidRPr="004B7289" w:rsidRDefault="00D83942" w:rsidP="006A2FA3">
            <w:pPr>
              <w:rPr>
                <w:rFonts w:ascii="Arial" w:hAnsi="Arial" w:cs="Arial"/>
                <w:sz w:val="20"/>
              </w:rPr>
            </w:pPr>
          </w:p>
          <w:p w:rsidR="00D83942" w:rsidRPr="004B7289" w:rsidRDefault="00D83942" w:rsidP="006A2FA3">
            <w:pPr>
              <w:rPr>
                <w:rFonts w:ascii="Arial" w:hAnsi="Arial" w:cs="Arial"/>
                <w:sz w:val="20"/>
              </w:rPr>
            </w:pPr>
          </w:p>
        </w:tc>
      </w:tr>
      <w:tr w:rsidR="00EC4DCA" w:rsidRPr="004B7289" w:rsidTr="00D83942">
        <w:trPr>
          <w:cantSplit/>
        </w:trPr>
        <w:tc>
          <w:tcPr>
            <w:tcW w:w="918" w:type="dxa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</w:tr>
      <w:tr w:rsidR="00EC4DCA" w:rsidRPr="004B7289">
        <w:trPr>
          <w:cantSplit/>
        </w:trPr>
        <w:tc>
          <w:tcPr>
            <w:tcW w:w="14598" w:type="dxa"/>
            <w:gridSpan w:val="5"/>
          </w:tcPr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  <w:r w:rsidRPr="004B7289">
              <w:rPr>
                <w:rFonts w:ascii="Arial" w:hAnsi="Arial" w:cs="Arial"/>
                <w:sz w:val="20"/>
              </w:rPr>
              <w:t>Nature of problems encountered, comments, questions, etc.</w:t>
            </w:r>
          </w:p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  <w:p w:rsidR="00EC4DCA" w:rsidRPr="004B7289" w:rsidRDefault="00EC4DCA">
            <w:pPr>
              <w:rPr>
                <w:rFonts w:ascii="Arial" w:hAnsi="Arial" w:cs="Arial"/>
                <w:sz w:val="20"/>
              </w:rPr>
            </w:pPr>
          </w:p>
        </w:tc>
      </w:tr>
    </w:tbl>
    <w:p w:rsidR="00EC4DCA" w:rsidRPr="004B7289" w:rsidRDefault="00EC4DCA">
      <w:pPr>
        <w:pStyle w:val="BodyTextIndent"/>
        <w:rPr>
          <w:rFonts w:cs="Arial"/>
        </w:rPr>
      </w:pPr>
    </w:p>
    <w:p w:rsidR="003327F0" w:rsidRDefault="00EC4DCA" w:rsidP="003327F0">
      <w:pPr>
        <w:numPr>
          <w:ilvl w:val="0"/>
          <w:numId w:val="17"/>
        </w:numPr>
        <w:rPr>
          <w:rFonts w:ascii="Arial" w:hAnsi="Arial" w:cs="Arial"/>
          <w:b/>
          <w:sz w:val="20"/>
        </w:rPr>
      </w:pPr>
      <w:r w:rsidRPr="004B7289">
        <w:rPr>
          <w:rFonts w:ascii="Arial" w:hAnsi="Arial" w:cs="Arial"/>
          <w:b/>
          <w:sz w:val="20"/>
        </w:rPr>
        <w:t>If test fails</w:t>
      </w:r>
      <w:r w:rsidR="003327F0">
        <w:rPr>
          <w:rFonts w:ascii="Arial" w:hAnsi="Arial" w:cs="Arial"/>
          <w:b/>
          <w:sz w:val="20"/>
        </w:rPr>
        <w:t>:</w:t>
      </w:r>
    </w:p>
    <w:p w:rsidR="003327F0" w:rsidRDefault="003327F0" w:rsidP="003327F0">
      <w:pPr>
        <w:numPr>
          <w:ilvl w:val="1"/>
          <w:numId w:val="1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</w:t>
      </w:r>
      <w:r w:rsidR="00EC4DCA" w:rsidRPr="004B7289">
        <w:rPr>
          <w:rFonts w:ascii="Arial" w:hAnsi="Arial" w:cs="Arial"/>
          <w:b/>
          <w:sz w:val="20"/>
        </w:rPr>
        <w:t xml:space="preserve">se the codes indicated </w:t>
      </w:r>
      <w:r w:rsidR="00041C2C">
        <w:rPr>
          <w:rFonts w:ascii="Arial" w:hAnsi="Arial" w:cs="Arial"/>
          <w:b/>
          <w:sz w:val="20"/>
        </w:rPr>
        <w:t xml:space="preserve">(Describe Action) </w:t>
      </w:r>
      <w:r w:rsidR="00EC4DCA" w:rsidRPr="004B7289">
        <w:rPr>
          <w:rFonts w:ascii="Arial" w:hAnsi="Arial" w:cs="Arial"/>
          <w:b/>
          <w:sz w:val="20"/>
        </w:rPr>
        <w:t>to denote type of solution AND specific details ab</w:t>
      </w:r>
      <w:r>
        <w:rPr>
          <w:rFonts w:ascii="Arial" w:hAnsi="Arial" w:cs="Arial"/>
          <w:b/>
          <w:sz w:val="20"/>
        </w:rPr>
        <w:t>out the corrective action taken.</w:t>
      </w:r>
    </w:p>
    <w:p w:rsidR="00041C2C" w:rsidRDefault="003327F0" w:rsidP="003327F0">
      <w:pPr>
        <w:numPr>
          <w:ilvl w:val="1"/>
          <w:numId w:val="1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Submit a Service Now Ticket</w:t>
      </w:r>
      <w:r w:rsidR="002E58BC">
        <w:rPr>
          <w:rFonts w:ascii="Arial" w:hAnsi="Arial" w:cs="Arial"/>
          <w:b/>
          <w:sz w:val="20"/>
        </w:rPr>
        <w:t>.  Begin the Short Description with</w:t>
      </w:r>
      <w:r>
        <w:rPr>
          <w:rFonts w:ascii="Arial" w:hAnsi="Arial" w:cs="Arial"/>
          <w:b/>
          <w:sz w:val="20"/>
        </w:rPr>
        <w:t xml:space="preserve"> ”</w:t>
      </w:r>
      <w:r w:rsidR="002E58BC">
        <w:rPr>
          <w:rFonts w:ascii="Arial" w:hAnsi="Arial" w:cs="Arial"/>
          <w:b/>
          <w:sz w:val="20"/>
        </w:rPr>
        <w:t>CS</w:t>
      </w:r>
      <w:r w:rsidR="00041C2C">
        <w:rPr>
          <w:rFonts w:ascii="Arial" w:hAnsi="Arial" w:cs="Arial"/>
          <w:b/>
          <w:sz w:val="20"/>
        </w:rPr>
        <w:t xml:space="preserve"> UPG</w:t>
      </w:r>
      <w:r w:rsidR="002E58BC">
        <w:rPr>
          <w:rFonts w:ascii="Arial" w:hAnsi="Arial" w:cs="Arial"/>
          <w:b/>
          <w:sz w:val="20"/>
        </w:rPr>
        <w:t>”</w:t>
      </w:r>
      <w:r w:rsidR="00041C2C">
        <w:rPr>
          <w:rFonts w:ascii="Arial" w:hAnsi="Arial" w:cs="Arial"/>
          <w:b/>
          <w:sz w:val="20"/>
        </w:rPr>
        <w:t xml:space="preserve">.  </w:t>
      </w:r>
    </w:p>
    <w:p w:rsidR="00EC4DCA" w:rsidRPr="004B7289" w:rsidRDefault="00041C2C" w:rsidP="003327F0">
      <w:pPr>
        <w:numPr>
          <w:ilvl w:val="1"/>
          <w:numId w:val="1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Attach</w:t>
      </w:r>
      <w:r w:rsidR="003327F0">
        <w:rPr>
          <w:rFonts w:ascii="Arial" w:hAnsi="Arial" w:cs="Arial"/>
          <w:b/>
          <w:sz w:val="20"/>
        </w:rPr>
        <w:t xml:space="preserve"> the Test Script and any other relevant documentation.</w:t>
      </w:r>
      <w:bookmarkStart w:id="0" w:name="_GoBack"/>
      <w:bookmarkEnd w:id="0"/>
    </w:p>
    <w:sectPr w:rsidR="00EC4DCA" w:rsidRPr="004B7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504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21" w:rsidRDefault="00507821">
      <w:r>
        <w:separator/>
      </w:r>
    </w:p>
  </w:endnote>
  <w:endnote w:type="continuationSeparator" w:id="0">
    <w:p w:rsidR="00507821" w:rsidRDefault="0050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C3" w:rsidRDefault="00F4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CA" w:rsidRPr="00F408C3" w:rsidRDefault="00F408C3" w:rsidP="00F408C3">
    <w:pPr>
      <w:pStyle w:val="Footer"/>
    </w:pP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  \* MERGEFORMAT </w:instrText>
    </w:r>
    <w:r>
      <w:rPr>
        <w:snapToGrid w:val="0"/>
        <w:sz w:val="18"/>
      </w:rPr>
      <w:fldChar w:fldCharType="separate"/>
    </w:r>
    <w:r>
      <w:rPr>
        <w:noProof/>
        <w:snapToGrid w:val="0"/>
        <w:sz w:val="18"/>
      </w:rPr>
      <w:t>SFIS Test Script Word Doc 2017-2018.docx</w:t>
    </w:r>
    <w:r>
      <w:rPr>
        <w:snapToGrid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C3" w:rsidRDefault="00F40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21" w:rsidRDefault="00507821">
      <w:r>
        <w:separator/>
      </w:r>
    </w:p>
  </w:footnote>
  <w:footnote w:type="continuationSeparator" w:id="0">
    <w:p w:rsidR="00507821" w:rsidRDefault="0050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C3" w:rsidRDefault="00F40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CA" w:rsidRPr="004B7289" w:rsidRDefault="000B5457">
    <w:pPr>
      <w:pStyle w:val="Title"/>
      <w:rPr>
        <w:rFonts w:ascii="Arial" w:hAnsi="Arial" w:cs="Arial"/>
      </w:rPr>
    </w:pPr>
    <w:r w:rsidRPr="004B7289">
      <w:rPr>
        <w:rFonts w:ascii="Arial" w:hAnsi="Arial" w:cs="Arial"/>
      </w:rPr>
      <w:t>S</w:t>
    </w:r>
    <w:r w:rsidR="002E1999">
      <w:rPr>
        <w:rFonts w:ascii="Arial" w:hAnsi="Arial" w:cs="Arial"/>
      </w:rPr>
      <w:t>FIS</w:t>
    </w:r>
    <w:r w:rsidR="00EC4DCA" w:rsidRPr="004B7289">
      <w:rPr>
        <w:rFonts w:ascii="Arial" w:hAnsi="Arial" w:cs="Arial"/>
      </w:rPr>
      <w:t xml:space="preserve"> Test Script</w:t>
    </w:r>
  </w:p>
  <w:p w:rsidR="00EC4DCA" w:rsidRDefault="00EC4DCA">
    <w:pPr>
      <w:pStyle w:val="Titl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C3" w:rsidRDefault="00F40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6FFA"/>
    <w:multiLevelType w:val="singleLevel"/>
    <w:tmpl w:val="27EA93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EB241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B1070D"/>
    <w:multiLevelType w:val="singleLevel"/>
    <w:tmpl w:val="15FA6B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B8261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337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9A1879"/>
    <w:multiLevelType w:val="singleLevel"/>
    <w:tmpl w:val="15FA6B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455595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8413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354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714072"/>
    <w:multiLevelType w:val="hybridMultilevel"/>
    <w:tmpl w:val="3878C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32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7F1F65"/>
    <w:multiLevelType w:val="singleLevel"/>
    <w:tmpl w:val="15FA6B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63300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6C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7742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1FB0A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65568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16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4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21"/>
    <w:rsid w:val="00041C2C"/>
    <w:rsid w:val="000B5457"/>
    <w:rsid w:val="000F244E"/>
    <w:rsid w:val="002151E9"/>
    <w:rsid w:val="002E1999"/>
    <w:rsid w:val="002E58BC"/>
    <w:rsid w:val="003327F0"/>
    <w:rsid w:val="0035310B"/>
    <w:rsid w:val="004B7289"/>
    <w:rsid w:val="00507821"/>
    <w:rsid w:val="00582E7E"/>
    <w:rsid w:val="006A2FA3"/>
    <w:rsid w:val="006C5B50"/>
    <w:rsid w:val="006E7B4C"/>
    <w:rsid w:val="00724206"/>
    <w:rsid w:val="009129C6"/>
    <w:rsid w:val="00A7231D"/>
    <w:rsid w:val="00AD1AD6"/>
    <w:rsid w:val="00D3069F"/>
    <w:rsid w:val="00D83942"/>
    <w:rsid w:val="00DA693B"/>
    <w:rsid w:val="00DD7796"/>
    <w:rsid w:val="00EC4DCA"/>
    <w:rsid w:val="00F4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E291C"/>
  <w15:chartTrackingRefBased/>
  <w15:docId w15:val="{0ECCF87C-6AEB-46B6-80E5-1FC09DFF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Indent">
    <w:name w:val="Body Text Indent"/>
    <w:basedOn w:val="Normal"/>
    <w:pPr>
      <w:tabs>
        <w:tab w:val="left" w:pos="1080"/>
      </w:tabs>
      <w:ind w:left="1080" w:hanging="1080"/>
    </w:pPr>
    <w:rPr>
      <w:rFonts w:ascii="Arial" w:hAnsi="Arial"/>
      <w:sz w:val="2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FIS%20Operations\PEOPLESOFT%20BUNDLES%20AND%20PATCHES\TEST%20SCRIPTS\Test%20Scrip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Script Template.dot</Template>
  <TotalTime>19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</dc:title>
  <dc:subject/>
  <dc:creator>Pike, Carolyn</dc:creator>
  <cp:keywords/>
  <cp:lastModifiedBy>Pike, Carolyn</cp:lastModifiedBy>
  <cp:revision>6</cp:revision>
  <cp:lastPrinted>2002-10-01T14:55:00Z</cp:lastPrinted>
  <dcterms:created xsi:type="dcterms:W3CDTF">2017-08-21T14:37:00Z</dcterms:created>
  <dcterms:modified xsi:type="dcterms:W3CDTF">2017-09-27T14:19:00Z</dcterms:modified>
</cp:coreProperties>
</file>